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AD" w:rsidRPr="00D00BF3" w:rsidRDefault="009774AD" w:rsidP="00D00BF3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犁頭店古早影像第二輯</w:t>
      </w:r>
      <w:r>
        <w:rPr>
          <w:rFonts w:ascii="標楷體" w:eastAsia="標楷體" w:hAnsi="標楷體"/>
          <w:sz w:val="36"/>
          <w:szCs w:val="36"/>
        </w:rPr>
        <w:t xml:space="preserve">  </w:t>
      </w:r>
      <w:r w:rsidRPr="00D00BF3">
        <w:rPr>
          <w:rFonts w:ascii="標楷體" w:eastAsia="標楷體" w:hAnsi="標楷體" w:hint="eastAsia"/>
          <w:sz w:val="36"/>
          <w:szCs w:val="36"/>
        </w:rPr>
        <w:t>徵集老照片送件表</w:t>
      </w:r>
    </w:p>
    <w:p w:rsidR="009774AD" w:rsidRPr="00D00BF3" w:rsidRDefault="009774AD" w:rsidP="00D00BF3">
      <w:pPr>
        <w:wordWrap w:val="0"/>
        <w:jc w:val="righ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</w:rPr>
        <w:t>NO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  <w:u w:val="single"/>
        </w:rPr>
        <w:t xml:space="preserve">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5"/>
        <w:gridCol w:w="8329"/>
      </w:tblGrid>
      <w:tr w:rsidR="009774AD" w:rsidRPr="00634443" w:rsidTr="00634443">
        <w:tc>
          <w:tcPr>
            <w:tcW w:w="5000" w:type="pct"/>
            <w:gridSpan w:val="2"/>
          </w:tcPr>
          <w:p w:rsidR="009774AD" w:rsidRPr="00634443" w:rsidRDefault="009774AD" w:rsidP="006344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4443">
              <w:rPr>
                <w:rFonts w:ascii="標楷體" w:eastAsia="標楷體" w:hAnsi="標楷體" w:hint="eastAsia"/>
                <w:sz w:val="28"/>
                <w:szCs w:val="28"/>
              </w:rPr>
              <w:t>內容說明</w:t>
            </w:r>
          </w:p>
        </w:tc>
      </w:tr>
      <w:tr w:rsidR="009774AD" w:rsidRPr="00634443" w:rsidTr="00634443">
        <w:tc>
          <w:tcPr>
            <w:tcW w:w="5000" w:type="pct"/>
            <w:gridSpan w:val="2"/>
          </w:tcPr>
          <w:p w:rsidR="009774AD" w:rsidRPr="00634443" w:rsidRDefault="009774A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34443">
              <w:rPr>
                <w:rFonts w:ascii="標楷體" w:eastAsia="標楷體" w:hAnsi="標楷體" w:hint="eastAsia"/>
                <w:sz w:val="28"/>
                <w:szCs w:val="28"/>
              </w:rPr>
              <w:t>時間：</w:t>
            </w:r>
          </w:p>
          <w:p w:rsidR="009774AD" w:rsidRPr="00634443" w:rsidRDefault="009774A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34443">
              <w:rPr>
                <w:rFonts w:ascii="標楷體" w:eastAsia="標楷體" w:hAnsi="標楷體" w:hint="eastAsia"/>
                <w:sz w:val="28"/>
                <w:szCs w:val="28"/>
              </w:rPr>
              <w:t>地點：</w:t>
            </w:r>
          </w:p>
          <w:p w:rsidR="009774AD" w:rsidRPr="00634443" w:rsidRDefault="009774A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34443">
              <w:rPr>
                <w:rFonts w:ascii="標楷體" w:eastAsia="標楷體" w:hAnsi="標楷體" w:hint="eastAsia"/>
                <w:sz w:val="28"/>
                <w:szCs w:val="28"/>
              </w:rPr>
              <w:t>內容：（請簡要說明敘述）</w:t>
            </w:r>
          </w:p>
          <w:p w:rsidR="009774AD" w:rsidRPr="00634443" w:rsidRDefault="009774AD">
            <w:pPr>
              <w:rPr>
                <w:rFonts w:ascii="標楷體" w:eastAsia="標楷體" w:hAnsi="標楷體"/>
                <w:szCs w:val="24"/>
              </w:rPr>
            </w:pPr>
          </w:p>
          <w:p w:rsidR="009774AD" w:rsidRPr="00634443" w:rsidRDefault="009774AD">
            <w:pPr>
              <w:rPr>
                <w:rFonts w:ascii="標楷體" w:eastAsia="標楷體" w:hAnsi="標楷體"/>
                <w:szCs w:val="24"/>
              </w:rPr>
            </w:pPr>
          </w:p>
          <w:p w:rsidR="009774AD" w:rsidRPr="00634443" w:rsidRDefault="009774AD">
            <w:pPr>
              <w:rPr>
                <w:rFonts w:ascii="標楷體" w:eastAsia="標楷體" w:hAnsi="標楷體"/>
                <w:szCs w:val="24"/>
              </w:rPr>
            </w:pPr>
          </w:p>
          <w:p w:rsidR="009774AD" w:rsidRPr="00634443" w:rsidRDefault="009774AD">
            <w:pPr>
              <w:rPr>
                <w:rFonts w:ascii="標楷體" w:eastAsia="標楷體" w:hAnsi="標楷體"/>
                <w:szCs w:val="24"/>
              </w:rPr>
            </w:pPr>
          </w:p>
          <w:p w:rsidR="009774AD" w:rsidRPr="00634443" w:rsidRDefault="009774AD" w:rsidP="00C713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34443">
              <w:rPr>
                <w:rFonts w:ascii="標楷體" w:eastAsia="標楷體" w:hAnsi="標楷體" w:hint="eastAsia"/>
                <w:sz w:val="28"/>
                <w:szCs w:val="28"/>
              </w:rPr>
              <w:t>照片：</w:t>
            </w:r>
            <w:r w:rsidRPr="006344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（請先以數位相機或手機翻拍貼入圖片，如獲徵選，另行通知再寄相片原稿或文件）</w:t>
            </w:r>
          </w:p>
          <w:p w:rsidR="009774AD" w:rsidRPr="00634443" w:rsidRDefault="009774A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774AD" w:rsidRPr="00634443" w:rsidRDefault="009774A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774AD" w:rsidRPr="00634443" w:rsidRDefault="009774A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774AD" w:rsidRPr="00634443" w:rsidRDefault="009774A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774AD" w:rsidRPr="00634443" w:rsidRDefault="009774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74AD" w:rsidRPr="00634443" w:rsidTr="00634443">
        <w:tc>
          <w:tcPr>
            <w:tcW w:w="774" w:type="pct"/>
          </w:tcPr>
          <w:p w:rsidR="009774AD" w:rsidRPr="00634443" w:rsidRDefault="009774A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3444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226" w:type="pct"/>
          </w:tcPr>
          <w:p w:rsidR="009774AD" w:rsidRPr="00634443" w:rsidRDefault="009774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74AD" w:rsidRPr="00634443" w:rsidTr="00634443">
        <w:tc>
          <w:tcPr>
            <w:tcW w:w="774" w:type="pct"/>
          </w:tcPr>
          <w:p w:rsidR="009774AD" w:rsidRPr="00634443" w:rsidRDefault="009774A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34443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4226" w:type="pct"/>
          </w:tcPr>
          <w:p w:rsidR="009774AD" w:rsidRPr="00634443" w:rsidRDefault="009774A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34443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634443">
              <w:rPr>
                <w:rFonts w:ascii="標楷體" w:eastAsia="標楷體" w:hAnsi="標楷體"/>
                <w:sz w:val="28"/>
                <w:szCs w:val="28"/>
              </w:rPr>
              <w:t>H</w:t>
            </w:r>
            <w:r w:rsidRPr="00634443">
              <w:rPr>
                <w:rFonts w:ascii="標楷體" w:eastAsia="標楷體" w:hAnsi="標楷體" w:hint="eastAsia"/>
                <w:sz w:val="28"/>
                <w:szCs w:val="28"/>
              </w:rPr>
              <w:t>）：</w:t>
            </w:r>
            <w:r w:rsidRPr="00634443">
              <w:rPr>
                <w:rFonts w:ascii="標楷體" w:eastAsia="標楷體" w:hAnsi="標楷體"/>
                <w:sz w:val="28"/>
                <w:szCs w:val="28"/>
              </w:rPr>
              <w:t xml:space="preserve">             </w:t>
            </w:r>
            <w:r w:rsidRPr="00634443">
              <w:rPr>
                <w:rFonts w:ascii="標楷體" w:eastAsia="標楷體" w:hAnsi="標楷體" w:hint="eastAsia"/>
                <w:sz w:val="28"/>
                <w:szCs w:val="28"/>
              </w:rPr>
              <w:t>（手機）：</w:t>
            </w:r>
          </w:p>
        </w:tc>
      </w:tr>
      <w:tr w:rsidR="009774AD" w:rsidRPr="00634443" w:rsidTr="00634443">
        <w:tc>
          <w:tcPr>
            <w:tcW w:w="774" w:type="pct"/>
          </w:tcPr>
          <w:p w:rsidR="009774AD" w:rsidRPr="00634443" w:rsidRDefault="009774A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34443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4226" w:type="pct"/>
          </w:tcPr>
          <w:p w:rsidR="009774AD" w:rsidRPr="00634443" w:rsidRDefault="009774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74AD" w:rsidRPr="00634443" w:rsidTr="00634443">
        <w:tc>
          <w:tcPr>
            <w:tcW w:w="774" w:type="pct"/>
          </w:tcPr>
          <w:p w:rsidR="009774AD" w:rsidRPr="00634443" w:rsidRDefault="009774A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34443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4226" w:type="pct"/>
          </w:tcPr>
          <w:p w:rsidR="009774AD" w:rsidRPr="00634443" w:rsidRDefault="009774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774AD" w:rsidRPr="00634880" w:rsidRDefault="009774AD" w:rsidP="00634880">
      <w:pPr>
        <w:widowControl/>
        <w:numPr>
          <w:ilvl w:val="0"/>
          <w:numId w:val="1"/>
        </w:numPr>
        <w:shd w:val="clear" w:color="auto" w:fill="FFFFFF"/>
        <w:ind w:left="0" w:right="150"/>
        <w:textAlignment w:val="top"/>
        <w:rPr>
          <w:rFonts w:ascii="標楷體" w:eastAsia="標楷體" w:hAnsi="標楷體"/>
          <w:sz w:val="28"/>
          <w:szCs w:val="28"/>
        </w:rPr>
      </w:pPr>
      <w:r w:rsidRPr="00582F5F">
        <w:rPr>
          <w:rFonts w:ascii="標楷體" w:eastAsia="標楷體" w:hAnsi="標楷體" w:hint="eastAsia"/>
          <w:sz w:val="28"/>
          <w:szCs w:val="28"/>
        </w:rPr>
        <w:t>備註：送件表填寫完成後，請</w:t>
      </w:r>
      <w:r w:rsidRPr="00582F5F">
        <w:rPr>
          <w:rFonts w:ascii="標楷體" w:eastAsia="標楷體" w:hAnsi="標楷體"/>
          <w:sz w:val="28"/>
          <w:szCs w:val="28"/>
        </w:rPr>
        <w:t>E-mail</w:t>
      </w:r>
      <w:r w:rsidRPr="00582F5F">
        <w:rPr>
          <w:rFonts w:ascii="標楷體" w:eastAsia="標楷體" w:hAnsi="標楷體" w:hint="eastAsia"/>
          <w:sz w:val="28"/>
          <w:szCs w:val="28"/>
        </w:rPr>
        <w:t>至：</w:t>
      </w:r>
      <w:r w:rsidRPr="00582F5F">
        <w:rPr>
          <w:rFonts w:ascii="標楷體" w:eastAsia="標楷體" w:hAnsi="標楷體"/>
          <w:sz w:val="28"/>
          <w:szCs w:val="28"/>
        </w:rPr>
        <w:t>litoudian1726@gmail.com</w:t>
      </w:r>
    </w:p>
    <w:sectPr w:rsidR="009774AD" w:rsidRPr="00634880" w:rsidSect="00D00BF3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4AD" w:rsidRDefault="009774AD" w:rsidP="00AC7DBC">
      <w:r>
        <w:separator/>
      </w:r>
    </w:p>
  </w:endnote>
  <w:endnote w:type="continuationSeparator" w:id="0">
    <w:p w:rsidR="009774AD" w:rsidRDefault="009774AD" w:rsidP="00AC7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4AD" w:rsidRDefault="009774AD" w:rsidP="00AC7DBC">
      <w:r>
        <w:separator/>
      </w:r>
    </w:p>
  </w:footnote>
  <w:footnote w:type="continuationSeparator" w:id="0">
    <w:p w:rsidR="009774AD" w:rsidRDefault="009774AD" w:rsidP="00AC7D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0A0D"/>
    <w:multiLevelType w:val="multilevel"/>
    <w:tmpl w:val="69B4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87A10"/>
    <w:multiLevelType w:val="multilevel"/>
    <w:tmpl w:val="2F8E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C25375"/>
    <w:multiLevelType w:val="multilevel"/>
    <w:tmpl w:val="AAC2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BF3"/>
    <w:rsid w:val="001B6265"/>
    <w:rsid w:val="00310E18"/>
    <w:rsid w:val="003F7BE6"/>
    <w:rsid w:val="004E3EF0"/>
    <w:rsid w:val="00582F5F"/>
    <w:rsid w:val="005D2878"/>
    <w:rsid w:val="00634443"/>
    <w:rsid w:val="00634880"/>
    <w:rsid w:val="0065215D"/>
    <w:rsid w:val="00727192"/>
    <w:rsid w:val="00753394"/>
    <w:rsid w:val="0081443F"/>
    <w:rsid w:val="00870D0E"/>
    <w:rsid w:val="00895DA5"/>
    <w:rsid w:val="008F4B0E"/>
    <w:rsid w:val="008F5F0C"/>
    <w:rsid w:val="009774AD"/>
    <w:rsid w:val="00AC7DBC"/>
    <w:rsid w:val="00AE629D"/>
    <w:rsid w:val="00C713BB"/>
    <w:rsid w:val="00D00BF3"/>
    <w:rsid w:val="00D24DE9"/>
    <w:rsid w:val="00D56FD0"/>
    <w:rsid w:val="00E25B2F"/>
    <w:rsid w:val="00E80EFA"/>
    <w:rsid w:val="00F04081"/>
    <w:rsid w:val="00F33473"/>
    <w:rsid w:val="00F94B09"/>
    <w:rsid w:val="00FF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81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0BF3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C7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7DB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AC7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7DBC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1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29</Words>
  <Characters>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USER</cp:lastModifiedBy>
  <cp:revision>4</cp:revision>
  <dcterms:created xsi:type="dcterms:W3CDTF">2019-02-18T07:47:00Z</dcterms:created>
  <dcterms:modified xsi:type="dcterms:W3CDTF">2019-02-27T06:51:00Z</dcterms:modified>
</cp:coreProperties>
</file>